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8" w:rsidRPr="00CD4FA2" w:rsidRDefault="00160488" w:rsidP="001A3071">
      <w:pPr>
        <w:jc w:val="center"/>
        <w:rPr>
          <w:b/>
          <w:sz w:val="32"/>
          <w:szCs w:val="32"/>
        </w:rPr>
      </w:pPr>
      <w:r w:rsidRPr="00CD4FA2">
        <w:rPr>
          <w:b/>
          <w:sz w:val="32"/>
          <w:szCs w:val="32"/>
        </w:rPr>
        <w:t>LifeBridge Counseling, LLC</w:t>
      </w:r>
    </w:p>
    <w:p w:rsidR="00160488" w:rsidRPr="00CD4FA2" w:rsidRDefault="00160488" w:rsidP="001A3071">
      <w:pPr>
        <w:jc w:val="center"/>
        <w:rPr>
          <w:b/>
          <w:sz w:val="28"/>
          <w:szCs w:val="28"/>
        </w:rPr>
      </w:pPr>
      <w:r w:rsidRPr="00CD4FA2">
        <w:rPr>
          <w:b/>
          <w:sz w:val="28"/>
          <w:szCs w:val="28"/>
        </w:rPr>
        <w:t>Wally Hollis, MSC, LP</w:t>
      </w:r>
      <w:r>
        <w:rPr>
          <w:b/>
          <w:sz w:val="28"/>
          <w:szCs w:val="28"/>
        </w:rPr>
        <w:t>C</w:t>
      </w:r>
      <w:r w:rsidRPr="00CD4FA2">
        <w:rPr>
          <w:b/>
          <w:sz w:val="28"/>
          <w:szCs w:val="28"/>
        </w:rPr>
        <w:t>C, DAACS, CFI</w:t>
      </w:r>
      <w:r>
        <w:rPr>
          <w:b/>
          <w:sz w:val="28"/>
          <w:szCs w:val="28"/>
        </w:rPr>
        <w:t xml:space="preserve"> - </w:t>
      </w:r>
      <w:r w:rsidRPr="00CD4FA2">
        <w:rPr>
          <w:b/>
          <w:sz w:val="28"/>
          <w:szCs w:val="28"/>
        </w:rPr>
        <w:t xml:space="preserve">Beth Hollis, </w:t>
      </w:r>
      <w:r>
        <w:rPr>
          <w:b/>
          <w:sz w:val="28"/>
          <w:szCs w:val="28"/>
        </w:rPr>
        <w:t xml:space="preserve">CLC, </w:t>
      </w:r>
      <w:r w:rsidRPr="00CD4FA2">
        <w:rPr>
          <w:b/>
          <w:sz w:val="28"/>
          <w:szCs w:val="28"/>
        </w:rPr>
        <w:t>CST</w:t>
      </w:r>
    </w:p>
    <w:p w:rsidR="00160488" w:rsidRDefault="00160488" w:rsidP="001A3071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501 Darby Creek Road, Suite 3B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Lexington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KY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40509</w:t>
          </w:r>
        </w:smartTag>
      </w:smartTag>
    </w:p>
    <w:p w:rsidR="00160488" w:rsidRDefault="00160488" w:rsidP="001A30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PH: 859-694-2204 (KY), 303-947-6726 (CO) – </w:t>
      </w:r>
      <w:hyperlink r:id="rId6" w:history="1">
        <w:r w:rsidRPr="00CB17A4">
          <w:rPr>
            <w:rStyle w:val="Hyperlink"/>
            <w:sz w:val="22"/>
            <w:szCs w:val="22"/>
          </w:rPr>
          <w:t>help@lifebridgecounsel.com</w:t>
        </w:r>
      </w:hyperlink>
      <w:r>
        <w:rPr>
          <w:sz w:val="22"/>
          <w:szCs w:val="22"/>
        </w:rPr>
        <w:t xml:space="preserve"> - www.lifebridgecounsel.com</w:t>
      </w:r>
    </w:p>
    <w:p w:rsidR="00160488" w:rsidRDefault="00160488" w:rsidP="001A3071"/>
    <w:p w:rsidR="00160488" w:rsidRDefault="00160488" w:rsidP="001A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Client Information</w:t>
      </w:r>
    </w:p>
    <w:p w:rsidR="00160488" w:rsidRDefault="00160488" w:rsidP="001A3071"/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b/>
          <w:sz w:val="22"/>
          <w:szCs w:val="22"/>
        </w:rPr>
        <w:t>Today’s Date:</w:t>
      </w:r>
      <w:r w:rsidRPr="004B4B9B">
        <w:rPr>
          <w:sz w:val="22"/>
          <w:szCs w:val="22"/>
        </w:rPr>
        <w:t xml:space="preserve"> 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 xml:space="preserve">Full Name: _______________________________________________________  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Address: _________________________________________________________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City: _____________________________________</w:t>
      </w:r>
      <w:r w:rsidRPr="004B4B9B">
        <w:rPr>
          <w:sz w:val="22"/>
          <w:szCs w:val="22"/>
        </w:rPr>
        <w:tab/>
        <w:t>State: _________ Zip: 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jc w:val="center"/>
        <w:rPr>
          <w:rFonts w:ascii="MS Shell Dlg" w:hAnsi="MS Shell Dlg" w:cs="MS Shell Dlg"/>
          <w:sz w:val="22"/>
          <w:szCs w:val="22"/>
        </w:rPr>
      </w:pPr>
      <w:r w:rsidRPr="004B4B9B">
        <w:rPr>
          <w:sz w:val="22"/>
          <w:szCs w:val="22"/>
        </w:rPr>
        <w:t xml:space="preserve">“x” in the box </w:t>
      </w: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 indicates the way you prefer to be contacted: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Mobile/Cell: ________________________</w:t>
      </w:r>
      <w:r w:rsidRPr="004B4B9B">
        <w:rPr>
          <w:sz w:val="22"/>
          <w:szCs w:val="22"/>
        </w:rPr>
        <w:tab/>
      </w: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Work Phone: 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E-Mail: ______________________________</w:t>
      </w:r>
      <w:r>
        <w:rPr>
          <w:sz w:val="22"/>
          <w:szCs w:val="22"/>
        </w:rPr>
        <w:t>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Birthdate: __________________   Place of Birth: 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Age: ______    Educational Level: _______________________</w:t>
      </w:r>
      <w:r w:rsidRPr="004B4B9B">
        <w:rPr>
          <w:sz w:val="22"/>
          <w:szCs w:val="22"/>
        </w:rPr>
        <w:tab/>
      </w:r>
      <w:r>
        <w:rPr>
          <w:sz w:val="22"/>
          <w:szCs w:val="22"/>
        </w:rPr>
        <w:t>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Occupation: _______________________________________________________________________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Employer: ______________________________ Length of Employment: 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Normal Work Hours: _____________________   Position: 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Religious Affiliation: _____________________   Place of Worship: 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Who referred you to LifeBridge Counseling? 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Please rank the following in order of priority of what you wish to discuss in counseling (rank 1, 2, 3, etc. from most important to least important - leave non-relevant items blank):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Conflict resolution/Communication problems________________________________________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Financial issues/conflicts ________________________________________________________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Readjustment to married life after having children 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Sexual issues/problems __________________________________________________________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Relational issues with in-laws _____________________________________________________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Parenting difficulties/differences ___________________________________________________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An ongoing struggle to negotiate some kind of personal change 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ab/>
        <w:t>(illness, loss of job, death issues, empty nest, etc.)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Addiction issue (drugs, alcohol, sex, porn, gambling, etc. ________________________________</w:t>
      </w:r>
    </w:p>
    <w:p w:rsidR="00160488" w:rsidRPr="004B4B9B" w:rsidRDefault="00160488" w:rsidP="001A3071">
      <w:pPr>
        <w:spacing w:line="360" w:lineRule="auto"/>
        <w:rPr>
          <w:sz w:val="22"/>
          <w:szCs w:val="22"/>
        </w:rPr>
      </w:pPr>
      <w:r w:rsidRPr="004B4B9B">
        <w:rPr>
          <w:sz w:val="22"/>
          <w:szCs w:val="22"/>
        </w:rPr>
        <w:t>___ Other: _________________________________________________________________________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b/>
          <w:sz w:val="22"/>
          <w:szCs w:val="22"/>
        </w:rPr>
        <w:br w:type="page"/>
        <w:t>Marriage Status:</w:t>
      </w:r>
      <w:r w:rsidRPr="004B4B9B">
        <w:rPr>
          <w:sz w:val="22"/>
          <w:szCs w:val="22"/>
        </w:rPr>
        <w:t xml:space="preserve"> (Please fill out any relevant information)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Single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Married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married: __________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previously married: 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Separated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separated: 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Divorced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divorced: __________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previously divorced: __________</w:t>
      </w:r>
      <w:r w:rsidRPr="004B4B9B">
        <w:rPr>
          <w:sz w:val="22"/>
          <w:szCs w:val="22"/>
        </w:rPr>
        <w:tab/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rFonts w:ascii="Wingdings" w:hAnsi="Wingdings"/>
          <w:b/>
          <w:shadow/>
          <w:sz w:val="22"/>
          <w:szCs w:val="22"/>
        </w:rPr>
        <w:t></w:t>
      </w:r>
      <w:r w:rsidRPr="004B4B9B">
        <w:rPr>
          <w:sz w:val="22"/>
          <w:szCs w:val="22"/>
        </w:rPr>
        <w:t xml:space="preserve"> Widowed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 widowed: __________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</w:p>
    <w:p w:rsidR="00160488" w:rsidRPr="004B4B9B" w:rsidRDefault="00160488" w:rsidP="001A3071">
      <w:pPr>
        <w:rPr>
          <w:b/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Describe what you consider your current physical health to be: (Please give more details if relevant):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Very Good                   Good                             Average                            Poor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Comments: ___________________________________________________________________________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_____________________________________________________________________________________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List all current Medications being taken and what it’s treating: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Dosage:  _______________________________________________________________</w:t>
      </w:r>
      <w:r w:rsidRPr="004B4B9B">
        <w:rPr>
          <w:sz w:val="22"/>
          <w:szCs w:val="22"/>
        </w:rPr>
        <w:tab/>
        <w:t>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_______________________________________________________________</w:t>
      </w:r>
      <w:r w:rsidRPr="004B4B9B">
        <w:rPr>
          <w:sz w:val="22"/>
          <w:szCs w:val="22"/>
        </w:rPr>
        <w:tab/>
        <w:t>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_______________________________________________________________</w:t>
      </w:r>
      <w:r w:rsidRPr="004B4B9B">
        <w:rPr>
          <w:sz w:val="22"/>
          <w:szCs w:val="22"/>
        </w:rPr>
        <w:tab/>
        <w:t>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_______________________________________________________________</w:t>
      </w:r>
      <w:r w:rsidRPr="004B4B9B">
        <w:rPr>
          <w:sz w:val="22"/>
          <w:szCs w:val="22"/>
        </w:rPr>
        <w:tab/>
        <w:t>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b/>
          <w:sz w:val="22"/>
          <w:szCs w:val="22"/>
        </w:rPr>
      </w:pPr>
      <w:r w:rsidRPr="004B4B9B">
        <w:rPr>
          <w:b/>
          <w:sz w:val="22"/>
          <w:szCs w:val="22"/>
        </w:rPr>
        <w:t>List Previous Counseling or Other Treatment for Personal / Relational Problems:</w:t>
      </w:r>
    </w:p>
    <w:p w:rsidR="00160488" w:rsidRPr="004B4B9B" w:rsidRDefault="00160488" w:rsidP="001A307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60488" w:rsidRPr="004B4B9B" w:rsidRDefault="00160488" w:rsidP="001A3071">
      <w:pPr>
        <w:pBdr>
          <w:bottom w:val="single" w:sz="12" w:space="1" w:color="auto"/>
        </w:pBdr>
        <w:rPr>
          <w:b/>
          <w:sz w:val="22"/>
          <w:szCs w:val="22"/>
        </w:rPr>
      </w:pPr>
      <w:r w:rsidRPr="004B4B9B">
        <w:rPr>
          <w:b/>
          <w:sz w:val="22"/>
          <w:szCs w:val="22"/>
        </w:rPr>
        <w:t>Dates</w:t>
      </w:r>
      <w:r w:rsidRPr="004B4B9B">
        <w:rPr>
          <w:b/>
          <w:sz w:val="22"/>
          <w:szCs w:val="22"/>
        </w:rPr>
        <w:tab/>
      </w:r>
      <w:r w:rsidRPr="004B4B9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4B9B">
        <w:rPr>
          <w:b/>
          <w:sz w:val="22"/>
          <w:szCs w:val="22"/>
        </w:rPr>
        <w:tab/>
        <w:t xml:space="preserve">Problem Type                        </w:t>
      </w:r>
      <w:r w:rsidRPr="004B4B9B">
        <w:rPr>
          <w:b/>
          <w:sz w:val="22"/>
          <w:szCs w:val="22"/>
        </w:rPr>
        <w:tab/>
        <w:t>Treating Professional/Agency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  <w:r w:rsidRPr="004B4B9B">
        <w:rPr>
          <w:sz w:val="22"/>
          <w:szCs w:val="22"/>
        </w:rPr>
        <w:t>_________________  ____________________________  ______________________________________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  <w:r w:rsidRPr="004B4B9B">
        <w:rPr>
          <w:sz w:val="22"/>
          <w:szCs w:val="22"/>
        </w:rPr>
        <w:t>_________________  ____________________________  ______________________________________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  <w:r w:rsidRPr="004B4B9B">
        <w:rPr>
          <w:sz w:val="22"/>
          <w:szCs w:val="22"/>
        </w:rPr>
        <w:t>_________________  ____________________________  ______________________________________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  <w:r w:rsidRPr="004B4B9B">
        <w:rPr>
          <w:sz w:val="22"/>
          <w:szCs w:val="22"/>
        </w:rPr>
        <w:t>_________________  ____________________________  ______________________________________</w:t>
      </w:r>
    </w:p>
    <w:p w:rsidR="00160488" w:rsidRPr="004B4B9B" w:rsidRDefault="00160488" w:rsidP="001A3071">
      <w:pPr>
        <w:pBdr>
          <w:bottom w:val="single" w:sz="12" w:space="1" w:color="auto"/>
        </w:pBd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Do You Have Children?:    Yes__________      No_________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 xml:space="preserve">Names                       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Ages</w:t>
      </w:r>
      <w:r w:rsidRPr="004B4B9B">
        <w:rPr>
          <w:sz w:val="22"/>
          <w:szCs w:val="22"/>
        </w:rPr>
        <w:tab/>
        <w:t>Gender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Date(s) of Birth</w:t>
      </w:r>
      <w:r w:rsidRPr="004B4B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B9B">
        <w:rPr>
          <w:sz w:val="22"/>
          <w:szCs w:val="22"/>
        </w:rPr>
        <w:t xml:space="preserve">Do they live with you? </w:t>
      </w:r>
    </w:p>
    <w:p w:rsidR="00160488" w:rsidRPr="004B4B9B" w:rsidRDefault="00160488" w:rsidP="001A3071">
      <w:pPr>
        <w:ind w:left="6480"/>
        <w:rPr>
          <w:sz w:val="22"/>
          <w:szCs w:val="22"/>
        </w:rPr>
      </w:pPr>
      <w:r w:rsidRPr="004B4B9B">
        <w:rPr>
          <w:sz w:val="22"/>
          <w:szCs w:val="22"/>
        </w:rPr>
        <w:t xml:space="preserve">  </w:t>
      </w:r>
      <w:r w:rsidRPr="004B4B9B">
        <w:rPr>
          <w:sz w:val="22"/>
          <w:szCs w:val="22"/>
        </w:rPr>
        <w:tab/>
        <w:t>If no, where are they?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</w:t>
      </w:r>
      <w:r w:rsidRPr="004B4B9B">
        <w:rPr>
          <w:sz w:val="22"/>
          <w:szCs w:val="22"/>
        </w:rPr>
        <w:tab/>
        <w:t>_____</w:t>
      </w:r>
      <w:r w:rsidRPr="004B4B9B">
        <w:rPr>
          <w:sz w:val="22"/>
          <w:szCs w:val="22"/>
        </w:rPr>
        <w:tab/>
        <w:t>___________</w:t>
      </w:r>
      <w:r w:rsidRPr="004B4B9B">
        <w:rPr>
          <w:sz w:val="22"/>
          <w:szCs w:val="22"/>
        </w:rPr>
        <w:tab/>
        <w:t>_________________</w:t>
      </w:r>
      <w:r w:rsidRPr="004B4B9B">
        <w:rPr>
          <w:sz w:val="22"/>
          <w:szCs w:val="22"/>
        </w:rPr>
        <w:tab/>
        <w:t>______________________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</w:t>
      </w:r>
      <w:r w:rsidRPr="004B4B9B">
        <w:rPr>
          <w:sz w:val="22"/>
          <w:szCs w:val="22"/>
        </w:rPr>
        <w:tab/>
        <w:t>_____</w:t>
      </w:r>
      <w:r w:rsidRPr="004B4B9B">
        <w:rPr>
          <w:sz w:val="22"/>
          <w:szCs w:val="22"/>
        </w:rPr>
        <w:tab/>
        <w:t>___________</w:t>
      </w:r>
      <w:r w:rsidRPr="004B4B9B">
        <w:rPr>
          <w:sz w:val="22"/>
          <w:szCs w:val="22"/>
        </w:rPr>
        <w:tab/>
        <w:t>_________________</w:t>
      </w:r>
      <w:r w:rsidRPr="004B4B9B">
        <w:rPr>
          <w:sz w:val="22"/>
          <w:szCs w:val="22"/>
        </w:rPr>
        <w:tab/>
        <w:t>______________________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</w:t>
      </w:r>
      <w:r w:rsidRPr="004B4B9B">
        <w:rPr>
          <w:sz w:val="22"/>
          <w:szCs w:val="22"/>
        </w:rPr>
        <w:tab/>
        <w:t>_____</w:t>
      </w:r>
      <w:r w:rsidRPr="004B4B9B">
        <w:rPr>
          <w:sz w:val="22"/>
          <w:szCs w:val="22"/>
        </w:rPr>
        <w:tab/>
        <w:t>___________</w:t>
      </w:r>
      <w:r w:rsidRPr="004B4B9B">
        <w:rPr>
          <w:sz w:val="22"/>
          <w:szCs w:val="22"/>
        </w:rPr>
        <w:tab/>
        <w:t>_________________</w:t>
      </w:r>
      <w:r w:rsidRPr="004B4B9B">
        <w:rPr>
          <w:sz w:val="22"/>
          <w:szCs w:val="22"/>
        </w:rPr>
        <w:tab/>
        <w:t>______________________</w:t>
      </w: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_______________________</w:t>
      </w:r>
      <w:r w:rsidRPr="004B4B9B">
        <w:rPr>
          <w:sz w:val="22"/>
          <w:szCs w:val="22"/>
        </w:rPr>
        <w:tab/>
        <w:t>_____</w:t>
      </w:r>
      <w:r w:rsidRPr="004B4B9B">
        <w:rPr>
          <w:sz w:val="22"/>
          <w:szCs w:val="22"/>
        </w:rPr>
        <w:tab/>
        <w:t>___________</w:t>
      </w:r>
      <w:r w:rsidRPr="004B4B9B">
        <w:rPr>
          <w:sz w:val="22"/>
          <w:szCs w:val="22"/>
        </w:rPr>
        <w:tab/>
        <w:t>_________________</w:t>
      </w:r>
      <w:r w:rsidRPr="004B4B9B">
        <w:rPr>
          <w:sz w:val="22"/>
          <w:szCs w:val="22"/>
        </w:rPr>
        <w:tab/>
        <w:t>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jc w:val="center"/>
        <w:rPr>
          <w:b/>
          <w:sz w:val="22"/>
          <w:szCs w:val="22"/>
        </w:rPr>
      </w:pPr>
      <w:r w:rsidRPr="004B4B9B">
        <w:rPr>
          <w:b/>
          <w:sz w:val="22"/>
          <w:szCs w:val="22"/>
        </w:rPr>
        <w:t>TWO PEOPLE TO CONTACT IN CASE OF EMERGENCY: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 xml:space="preserve">Name: _____________________________ 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Name: 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Phone: _____________________________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Phone: _____________________________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sz w:val="22"/>
          <w:szCs w:val="22"/>
        </w:rPr>
      </w:pPr>
      <w:r w:rsidRPr="004B4B9B">
        <w:rPr>
          <w:sz w:val="22"/>
          <w:szCs w:val="22"/>
        </w:rPr>
        <w:t>Relationship: ________________________</w:t>
      </w:r>
      <w:r w:rsidRPr="004B4B9B">
        <w:rPr>
          <w:sz w:val="22"/>
          <w:szCs w:val="22"/>
        </w:rPr>
        <w:tab/>
      </w:r>
      <w:r w:rsidRPr="004B4B9B">
        <w:rPr>
          <w:sz w:val="22"/>
          <w:szCs w:val="22"/>
        </w:rPr>
        <w:tab/>
        <w:t>Relationship: ________________________</w:t>
      </w:r>
    </w:p>
    <w:p w:rsidR="00160488" w:rsidRPr="004B4B9B" w:rsidRDefault="00160488" w:rsidP="001A3071">
      <w:pPr>
        <w:rPr>
          <w:sz w:val="22"/>
          <w:szCs w:val="22"/>
        </w:rPr>
      </w:pPr>
    </w:p>
    <w:p w:rsidR="00160488" w:rsidRPr="004B4B9B" w:rsidRDefault="00160488" w:rsidP="001A3071">
      <w:pPr>
        <w:rPr>
          <w:i/>
          <w:sz w:val="22"/>
          <w:szCs w:val="22"/>
        </w:rPr>
      </w:pPr>
      <w:r w:rsidRPr="004B4B9B">
        <w:rPr>
          <w:i/>
          <w:sz w:val="22"/>
          <w:szCs w:val="22"/>
        </w:rPr>
        <w:t xml:space="preserve">In the event of an emergency do we have your permission to contact these people  </w:t>
      </w:r>
      <w:r w:rsidRPr="004B4B9B">
        <w:rPr>
          <w:rFonts w:ascii="Wingdings" w:hAnsi="Wingdings"/>
          <w:b/>
          <w:i/>
          <w:shadow/>
          <w:sz w:val="22"/>
          <w:szCs w:val="22"/>
        </w:rPr>
        <w:t></w:t>
      </w:r>
      <w:r w:rsidRPr="004B4B9B">
        <w:rPr>
          <w:i/>
          <w:sz w:val="22"/>
          <w:szCs w:val="22"/>
        </w:rPr>
        <w:t xml:space="preserve"> Yes  </w:t>
      </w:r>
      <w:r w:rsidRPr="004B4B9B">
        <w:rPr>
          <w:rFonts w:ascii="Wingdings" w:hAnsi="Wingdings"/>
          <w:b/>
          <w:i/>
          <w:shadow/>
          <w:sz w:val="22"/>
          <w:szCs w:val="22"/>
        </w:rPr>
        <w:t></w:t>
      </w:r>
      <w:r w:rsidRPr="004B4B9B">
        <w:rPr>
          <w:i/>
          <w:sz w:val="22"/>
          <w:szCs w:val="22"/>
        </w:rPr>
        <w:t xml:space="preserve"> No</w:t>
      </w:r>
    </w:p>
    <w:p w:rsidR="00160488" w:rsidRPr="004B4B9B" w:rsidRDefault="00160488" w:rsidP="001A3071">
      <w:pPr>
        <w:rPr>
          <w:i/>
          <w:sz w:val="22"/>
          <w:szCs w:val="22"/>
        </w:rPr>
      </w:pPr>
    </w:p>
    <w:p w:rsidR="00160488" w:rsidRPr="004B4B9B" w:rsidRDefault="00160488" w:rsidP="001A3071">
      <w:pPr>
        <w:pStyle w:val="BodyText"/>
        <w:rPr>
          <w:sz w:val="22"/>
          <w:szCs w:val="22"/>
        </w:rPr>
      </w:pPr>
      <w:r w:rsidRPr="004B4B9B">
        <w:rPr>
          <w:sz w:val="22"/>
          <w:szCs w:val="22"/>
        </w:rPr>
        <w:t>PLEASE NOTE: Cancellation of appointments without prior 24 hours notice may result in you being charged a $50 cancellation fee. Please have your check or credit card number prepared at the beginning of each session (cash also accepted).</w:t>
      </w:r>
    </w:p>
    <w:p w:rsidR="00160488" w:rsidRPr="004B4B9B" w:rsidRDefault="00160488" w:rsidP="001A3071">
      <w:pPr>
        <w:jc w:val="center"/>
        <w:rPr>
          <w:sz w:val="22"/>
          <w:szCs w:val="22"/>
        </w:rPr>
      </w:pPr>
    </w:p>
    <w:p w:rsidR="00160488" w:rsidRPr="004B4B9B" w:rsidRDefault="00160488" w:rsidP="001A3071">
      <w:pPr>
        <w:jc w:val="center"/>
        <w:rPr>
          <w:sz w:val="22"/>
          <w:szCs w:val="22"/>
        </w:rPr>
      </w:pPr>
      <w:r w:rsidRPr="004B4B9B">
        <w:rPr>
          <w:sz w:val="22"/>
          <w:szCs w:val="22"/>
        </w:rPr>
        <w:t>Thank You For Your Time and Effort in Completing This Information Form</w:t>
      </w:r>
    </w:p>
    <w:p w:rsidR="00160488" w:rsidRDefault="00160488" w:rsidP="001A3071">
      <w:pPr>
        <w:jc w:val="center"/>
      </w:pPr>
      <w:r>
        <w:br w:type="page"/>
      </w:r>
    </w:p>
    <w:p w:rsidR="00160488" w:rsidRDefault="00160488" w:rsidP="001A3071">
      <w:pPr>
        <w:pBdr>
          <w:between w:val="sing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CLIENT SYMPTOM &amp; </w:t>
      </w:r>
      <w:r w:rsidRPr="00F81CCF">
        <w:rPr>
          <w:b/>
          <w:color w:val="000000"/>
          <w:sz w:val="32"/>
          <w:szCs w:val="32"/>
        </w:rPr>
        <w:t>HISTORY</w:t>
      </w:r>
    </w:p>
    <w:p w:rsidR="00160488" w:rsidRDefault="00160488" w:rsidP="001A3071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NAME: ______________________________________  DATE: _______________________                                                  </w:t>
      </w:r>
      <w:r>
        <w:rPr>
          <w:color w:val="000000"/>
          <w:sz w:val="28"/>
        </w:rPr>
        <w:t xml:space="preserve">   </w:t>
      </w:r>
    </w:p>
    <w:p w:rsidR="00160488" w:rsidRPr="00793CB9" w:rsidRDefault="00160488" w:rsidP="001A3071">
      <w:pPr>
        <w:jc w:val="center"/>
        <w:rPr>
          <w:b/>
          <w:sz w:val="28"/>
          <w:szCs w:val="28"/>
        </w:rPr>
        <w:sectPr w:rsidR="00160488" w:rsidRPr="00793CB9">
          <w:type w:val="continuous"/>
          <w:pgSz w:w="12240" w:h="15840"/>
          <w:pgMar w:top="720" w:right="720" w:bottom="720" w:left="720" w:header="720" w:footer="720" w:gutter="0"/>
          <w:paperSrc w:first="96" w:other="96"/>
          <w:cols w:space="720"/>
          <w:titlePg/>
        </w:sectPr>
      </w:pPr>
      <w:r w:rsidRPr="00793CB9">
        <w:rPr>
          <w:b/>
          <w:sz w:val="28"/>
          <w:szCs w:val="28"/>
        </w:rPr>
        <w:t>Read the following and check (</w:t>
      </w:r>
      <w:r w:rsidRPr="00793CB9">
        <w:rPr>
          <w:b/>
          <w:sz w:val="28"/>
          <w:szCs w:val="28"/>
        </w:rPr>
        <w:sym w:font="Symbol" w:char="F0D6"/>
      </w:r>
      <w:r w:rsidRPr="00793CB9">
        <w:rPr>
          <w:b/>
          <w:sz w:val="28"/>
          <w:szCs w:val="28"/>
        </w:rPr>
        <w:t>) all items related to you at this time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450"/>
        <w:gridCol w:w="3200"/>
        <w:gridCol w:w="454"/>
        <w:gridCol w:w="3171"/>
        <w:gridCol w:w="465"/>
      </w:tblGrid>
      <w:tr w:rsidR="00160488" w:rsidTr="00251A86">
        <w:tc>
          <w:tcPr>
            <w:tcW w:w="31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</w:p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AREAS OF CONCERN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  <w:sz w:val="24"/>
              </w:rPr>
            </w:pPr>
          </w:p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Symbol" w:char="F0D6"/>
            </w:r>
          </w:p>
        </w:tc>
        <w:tc>
          <w:tcPr>
            <w:tcW w:w="3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</w:p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EMOTIONAL ISSUES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  <w:sz w:val="24"/>
              </w:rPr>
            </w:pPr>
          </w:p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Symbol" w:char="F0D6"/>
            </w:r>
          </w:p>
        </w:tc>
        <w:tc>
          <w:tcPr>
            <w:tcW w:w="31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MEDICAL PROBLEMS</w:t>
            </w:r>
          </w:p>
        </w:tc>
        <w:tc>
          <w:tcPr>
            <w:tcW w:w="465" w:type="dxa"/>
            <w:tcBorders>
              <w:left w:val="nil"/>
            </w:tcBorders>
          </w:tcPr>
          <w:p w:rsidR="00160488" w:rsidRDefault="00160488" w:rsidP="00251A86">
            <w:pPr>
              <w:jc w:val="center"/>
              <w:rPr>
                <w:b/>
                <w:color w:val="000000"/>
                <w:sz w:val="24"/>
              </w:rPr>
            </w:pPr>
          </w:p>
          <w:p w:rsidR="00160488" w:rsidRDefault="00160488" w:rsidP="00251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Symbol" w:char="F0D6"/>
            </w:r>
          </w:p>
        </w:tc>
      </w:tr>
      <w:tr w:rsidR="00160488" w:rsidTr="00251A86">
        <w:tc>
          <w:tcPr>
            <w:tcW w:w="3168" w:type="dxa"/>
            <w:tcBorders>
              <w:top w:val="nil"/>
            </w:tcBorders>
          </w:tcPr>
          <w:p w:rsidR="00160488" w:rsidRPr="00E96BE3" w:rsidRDefault="00160488" w:rsidP="00251A86">
            <w:pPr>
              <w:rPr>
                <w:b/>
              </w:rPr>
            </w:pPr>
            <w:r w:rsidRPr="00E96BE3">
              <w:rPr>
                <w:b/>
              </w:rPr>
              <w:t>FAMILY PROBLEMS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  <w:tcBorders>
              <w:top w:val="nil"/>
            </w:tcBorders>
          </w:tcPr>
          <w:p w:rsidR="00160488" w:rsidRDefault="00160488" w:rsidP="00251A86">
            <w:r>
              <w:t>Fear, Phobia, Nightmares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top w:val="nil"/>
              <w:left w:val="nil"/>
            </w:tcBorders>
          </w:tcPr>
          <w:p w:rsidR="00160488" w:rsidRDefault="00160488" w:rsidP="00251A86">
            <w:r>
              <w:t>Cardiac</w:t>
            </w:r>
          </w:p>
        </w:tc>
        <w:tc>
          <w:tcPr>
            <w:tcW w:w="465" w:type="dxa"/>
            <w:tcBorders>
              <w:top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 w:rsidRPr="00E96BE3">
              <w:rPr>
                <w:b/>
              </w:rPr>
              <w:t>WORK ISSUES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Anxious, Nervous, Worry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Diabetes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Pr="00E96BE3" w:rsidRDefault="00160488" w:rsidP="00251A86">
            <w:pPr>
              <w:rPr>
                <w:b/>
              </w:rPr>
            </w:pPr>
            <w:r w:rsidRPr="00E96BE3">
              <w:rPr>
                <w:b/>
              </w:rPr>
              <w:t>SCHOOL ISSUES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Repetitive Behaviors or Thoughts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Respiratory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Compulsive Behaviors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>Closed Head Injury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618" w:type="dxa"/>
            <w:gridSpan w:val="2"/>
          </w:tcPr>
          <w:p w:rsidR="00160488" w:rsidRDefault="00160488" w:rsidP="00251A86"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EVENTS OF THE PAST YEAR</w:t>
            </w:r>
          </w:p>
        </w:tc>
        <w:tc>
          <w:tcPr>
            <w:tcW w:w="3200" w:type="dxa"/>
          </w:tcPr>
          <w:p w:rsidR="00160488" w:rsidRDefault="00160488" w:rsidP="00251A86">
            <w:r>
              <w:t>Uncontrollable Crying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  <w:rPr>
                <w:color w:val="000000"/>
              </w:rPr>
            </w:pPr>
            <w:r>
              <w:t>Weight Loss or Gain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Alcohol or Drug Treatment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Sad, Hurt, Lonely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>Digestive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Bankruptcy </w:t>
            </w:r>
            <w:r>
              <w:tab/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Depressed, no Energy, Motivation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</w:tcPr>
          <w:p w:rsidR="00160488" w:rsidRDefault="00160488" w:rsidP="00251A86">
            <w:r>
              <w:t>Allergies</w:t>
            </w:r>
          </w:p>
        </w:tc>
        <w:tc>
          <w:tcPr>
            <w:tcW w:w="465" w:type="dxa"/>
          </w:tcPr>
          <w:p w:rsidR="00160488" w:rsidRDefault="00160488" w:rsidP="00251A86">
            <w:pPr>
              <w:rPr>
                <w:color w:val="000000"/>
              </w:rPr>
            </w:pPr>
          </w:p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Death of Significant Other</w:t>
            </w:r>
          </w:p>
        </w:tc>
        <w:tc>
          <w:tcPr>
            <w:tcW w:w="450" w:type="dxa"/>
            <w:tcBorders>
              <w:left w:val="nil"/>
            </w:tcBorders>
          </w:tcPr>
          <w:p w:rsidR="00160488" w:rsidRDefault="00160488" w:rsidP="00251A86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bottom w:val="nil"/>
            </w:tcBorders>
          </w:tcPr>
          <w:p w:rsidR="00160488" w:rsidRDefault="00160488" w:rsidP="00251A86">
            <w:r>
              <w:t xml:space="preserve">Trouble Concentrating </w:t>
            </w:r>
          </w:p>
        </w:tc>
        <w:tc>
          <w:tcPr>
            <w:tcW w:w="454" w:type="dxa"/>
            <w:tcBorders>
              <w:bottom w:val="nil"/>
            </w:tcBorders>
          </w:tcPr>
          <w:p w:rsidR="00160488" w:rsidRDefault="00160488" w:rsidP="00251A86"/>
        </w:tc>
        <w:tc>
          <w:tcPr>
            <w:tcW w:w="3636" w:type="dxa"/>
            <w:gridSpan w:val="2"/>
            <w:tcBorders>
              <w:left w:val="nil"/>
              <w:bottom w:val="nil"/>
            </w:tcBorders>
          </w:tcPr>
          <w:p w:rsidR="00160488" w:rsidRPr="00330BFC" w:rsidRDefault="00160488" w:rsidP="00251A86">
            <w:r w:rsidRPr="00330BFC">
              <w:rPr>
                <w:b/>
              </w:rPr>
              <w:t>Prescription Meds: Please List Below</w:t>
            </w:r>
          </w:p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Psychiatric Treatment </w:t>
            </w:r>
            <w:r>
              <w:tab/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60488" w:rsidRDefault="00160488" w:rsidP="00251A86">
            <w:pPr>
              <w:rPr>
                <w:b/>
                <w:color w:val="FFFFFF"/>
              </w:rPr>
            </w:pPr>
          </w:p>
        </w:tc>
        <w:tc>
          <w:tcPr>
            <w:tcW w:w="3200" w:type="dxa"/>
          </w:tcPr>
          <w:p w:rsidR="00160488" w:rsidRDefault="00160488" w:rsidP="00251A86">
            <w:r>
              <w:t>Difficulty Paying Attention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636" w:type="dxa"/>
            <w:gridSpan w:val="2"/>
          </w:tcPr>
          <w:p w:rsidR="00160488" w:rsidRDefault="00160488" w:rsidP="00251A86">
            <w:pPr>
              <w:jc w:val="center"/>
            </w:pPr>
            <w:r w:rsidRPr="006957FA">
              <w:rPr>
                <w:b/>
              </w:rPr>
              <w:t>SLEEP PATTERNS</w:t>
            </w:r>
          </w:p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Divorce</w:t>
            </w:r>
            <w:r>
              <w:tab/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  <w:tcBorders>
              <w:top w:val="nil"/>
            </w:tcBorders>
          </w:tcPr>
          <w:p w:rsidR="00160488" w:rsidRDefault="00160488" w:rsidP="00251A86">
            <w:r>
              <w:t>Memory Problems</w:t>
            </w:r>
          </w:p>
        </w:tc>
        <w:tc>
          <w:tcPr>
            <w:tcW w:w="454" w:type="dxa"/>
            <w:tcBorders>
              <w:top w:val="nil"/>
            </w:tcBorders>
          </w:tcPr>
          <w:p w:rsidR="00160488" w:rsidRDefault="00160488" w:rsidP="00251A86"/>
        </w:tc>
        <w:tc>
          <w:tcPr>
            <w:tcW w:w="3171" w:type="dxa"/>
            <w:tcBorders>
              <w:top w:val="nil"/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Difficulty falling asleep</w:t>
            </w:r>
          </w:p>
        </w:tc>
        <w:tc>
          <w:tcPr>
            <w:tcW w:w="465" w:type="dxa"/>
            <w:tcBorders>
              <w:top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Job Change, Retirement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Difficulty with Problem Solving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>Difficulty staying asleep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Marriage, Remarriage</w:t>
            </w:r>
            <w:r>
              <w:tab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160488" w:rsidRDefault="00160488" w:rsidP="00251A86">
            <w:pPr>
              <w:rPr>
                <w:color w:val="000000"/>
              </w:rPr>
            </w:pPr>
          </w:p>
        </w:tc>
        <w:tc>
          <w:tcPr>
            <w:tcW w:w="3200" w:type="dxa"/>
          </w:tcPr>
          <w:p w:rsidR="00160488" w:rsidRDefault="00160488" w:rsidP="00251A86">
            <w:r>
              <w:t>Anger, Frustration, Rage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Early morning awakenings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  <w:shd w:val="clear" w:color="000000" w:fill="auto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Move</w:t>
            </w:r>
            <w:r>
              <w:tab/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Perfectionist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Average hours of sleep nightly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Serious Injury, Surgery, Illness 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Needing to be Right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Pr="006957FA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Feel rested when a</w:t>
            </w:r>
            <w:r w:rsidRPr="006957FA">
              <w:t>wake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Stillbirth, Miscarriage, Abortion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Procrastination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  <w:jc w:val="center"/>
            </w:pP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OTHER: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Feeling Hopeless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636" w:type="dxa"/>
            <w:gridSpan w:val="2"/>
          </w:tcPr>
          <w:p w:rsidR="00160488" w:rsidRDefault="00160488" w:rsidP="00251A8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FAMILY MEDICAL HISTORY</w:t>
            </w:r>
          </w:p>
        </w:tc>
      </w:tr>
      <w:tr w:rsidR="00160488" w:rsidTr="00251A86">
        <w:tc>
          <w:tcPr>
            <w:tcW w:w="3168" w:type="dxa"/>
          </w:tcPr>
          <w:p w:rsidR="00160488" w:rsidRDefault="00160488" w:rsidP="00251A86"/>
        </w:tc>
        <w:tc>
          <w:tcPr>
            <w:tcW w:w="450" w:type="dxa"/>
            <w:tcBorders>
              <w:left w:val="nil"/>
              <w:right w:val="nil"/>
            </w:tcBorders>
          </w:tcPr>
          <w:p w:rsidR="00160488" w:rsidRDefault="00160488" w:rsidP="00251A86">
            <w:pPr>
              <w:rPr>
                <w:color w:val="000000"/>
              </w:rPr>
            </w:pPr>
          </w:p>
        </w:tc>
        <w:tc>
          <w:tcPr>
            <w:tcW w:w="3200" w:type="dxa"/>
          </w:tcPr>
          <w:p w:rsidR="00160488" w:rsidRDefault="00160488" w:rsidP="00251A86">
            <w:r>
              <w:t>Feeling like a Victim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</w:tcPr>
          <w:p w:rsidR="00160488" w:rsidRDefault="00160488" w:rsidP="00251A86">
            <w:r>
              <w:t>Cardiac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618" w:type="dxa"/>
            <w:gridSpan w:val="2"/>
          </w:tcPr>
          <w:p w:rsidR="00160488" w:rsidRDefault="00160488" w:rsidP="00251A86">
            <w:pPr>
              <w:jc w:val="center"/>
            </w:pPr>
            <w:r>
              <w:rPr>
                <w:b/>
              </w:rPr>
              <w:t>PAS</w:t>
            </w:r>
            <w:r w:rsidRPr="006957FA">
              <w:rPr>
                <w:b/>
              </w:rPr>
              <w:t>T TREATMENT</w:t>
            </w:r>
          </w:p>
        </w:tc>
        <w:tc>
          <w:tcPr>
            <w:tcW w:w="3200" w:type="dxa"/>
          </w:tcPr>
          <w:p w:rsidR="00160488" w:rsidRDefault="00160488" w:rsidP="00251A86">
            <w:r>
              <w:t>Victim of Violence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Seizure Disorder</w:t>
            </w:r>
          </w:p>
        </w:tc>
        <w:tc>
          <w:tcPr>
            <w:tcW w:w="465" w:type="dxa"/>
          </w:tcPr>
          <w:p w:rsidR="00160488" w:rsidRDefault="00160488" w:rsidP="00251A86">
            <w:pPr>
              <w:rPr>
                <w:color w:val="000000"/>
              </w:rPr>
            </w:pPr>
          </w:p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Past Inpatient Treatment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Feeling Misunderstood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  <w:bottom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Dementia</w:t>
            </w:r>
          </w:p>
        </w:tc>
        <w:tc>
          <w:tcPr>
            <w:tcW w:w="465" w:type="dxa"/>
          </w:tcPr>
          <w:p w:rsidR="00160488" w:rsidRDefault="00160488" w:rsidP="00251A86">
            <w:pPr>
              <w:jc w:val="center"/>
            </w:pPr>
          </w:p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Past Residential Treatment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>
            <w:pPr>
              <w:rPr>
                <w:b/>
                <w:color w:val="FFFFFF"/>
              </w:rPr>
            </w:pPr>
          </w:p>
        </w:tc>
        <w:tc>
          <w:tcPr>
            <w:tcW w:w="3200" w:type="dxa"/>
          </w:tcPr>
          <w:p w:rsidR="00160488" w:rsidRDefault="00160488" w:rsidP="00251A86">
            <w:r>
              <w:t>Feeling out of Control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Pr="00EA7071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>Past Outpatient Counseling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Feeling Unfriendly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636" w:type="dxa"/>
            <w:gridSpan w:val="2"/>
            <w:tcBorders>
              <w:left w:val="nil"/>
            </w:tcBorders>
          </w:tcPr>
          <w:p w:rsidR="00160488" w:rsidRDefault="00160488" w:rsidP="00251A86">
            <w:pPr>
              <w:jc w:val="center"/>
            </w:pPr>
            <w:r w:rsidRPr="00EA7071">
              <w:rPr>
                <w:b/>
              </w:rPr>
              <w:t>FAMILY or SELF HISTORY</w:t>
            </w:r>
          </w:p>
        </w:tc>
      </w:tr>
      <w:tr w:rsidR="00160488" w:rsidTr="00251A86">
        <w:tc>
          <w:tcPr>
            <w:tcW w:w="3168" w:type="dxa"/>
            <w:tcBorders>
              <w:top w:val="nil"/>
            </w:tcBorders>
          </w:tcPr>
          <w:p w:rsidR="00160488" w:rsidRDefault="00160488" w:rsidP="00251A86"/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Feeling Worthless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 xml:space="preserve"> Alcoholism / Drug Abuse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618" w:type="dxa"/>
            <w:gridSpan w:val="2"/>
          </w:tcPr>
          <w:p w:rsidR="00160488" w:rsidRDefault="00160488" w:rsidP="00251A86">
            <w:pPr>
              <w:jc w:val="center"/>
            </w:pPr>
            <w:r>
              <w:rPr>
                <w:b/>
                <w:color w:val="000000"/>
              </w:rPr>
              <w:t>ADDICTIONS</w:t>
            </w:r>
          </w:p>
        </w:tc>
        <w:tc>
          <w:tcPr>
            <w:tcW w:w="3200" w:type="dxa"/>
          </w:tcPr>
          <w:p w:rsidR="00160488" w:rsidRDefault="00160488" w:rsidP="00251A86">
            <w:r>
              <w:t>Feelings of Guilt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 xml:space="preserve"> Chronic Physical or Mental Illness 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Drugs /</w:t>
            </w:r>
            <w:r>
              <w:rPr>
                <w:color w:val="000000"/>
              </w:rPr>
              <w:t xml:space="preserve"> Spending / Gambling / Sex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Holding Grudges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 Criminal activity </w:t>
            </w:r>
            <w:r>
              <w:tab/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>
            <w:pPr>
              <w:jc w:val="center"/>
              <w:rPr>
                <w:b/>
              </w:rPr>
            </w:pPr>
          </w:p>
        </w:tc>
      </w:tr>
      <w:tr w:rsidR="00160488" w:rsidTr="00251A86">
        <w:tc>
          <w:tcPr>
            <w:tcW w:w="3168" w:type="dxa"/>
          </w:tcPr>
          <w:p w:rsidR="00160488" w:rsidRDefault="00160488" w:rsidP="00251A86"/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Jealousy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 Depression</w:t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618" w:type="dxa"/>
            <w:gridSpan w:val="2"/>
            <w:tcBorders>
              <w:bottom w:val="nil"/>
            </w:tcBorders>
          </w:tcPr>
          <w:p w:rsidR="00160488" w:rsidRDefault="00160488" w:rsidP="00251A86">
            <w:pPr>
              <w:jc w:val="center"/>
            </w:pPr>
            <w:r>
              <w:rPr>
                <w:b/>
                <w:color w:val="000000"/>
              </w:rPr>
              <w:t>ALCOHOL USE</w:t>
            </w:r>
          </w:p>
        </w:tc>
        <w:tc>
          <w:tcPr>
            <w:tcW w:w="3200" w:type="dxa"/>
          </w:tcPr>
          <w:p w:rsidR="00160488" w:rsidRDefault="00160488" w:rsidP="00251A86">
            <w:r>
              <w:t>Blaming Yourself or Others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r>
              <w:t xml:space="preserve"> Eating Disorders</w:t>
            </w:r>
            <w:r>
              <w:tab/>
              <w:t xml:space="preserve"> 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rPr>
          <w:trHeight w:val="147"/>
        </w:trPr>
        <w:tc>
          <w:tcPr>
            <w:tcW w:w="3168" w:type="dxa"/>
          </w:tcPr>
          <w:p w:rsidR="00160488" w:rsidRDefault="00160488" w:rsidP="00251A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often do you have a drink: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Withdrawing from Others</w:t>
            </w:r>
          </w:p>
        </w:tc>
        <w:tc>
          <w:tcPr>
            <w:tcW w:w="454" w:type="dxa"/>
            <w:tcBorders>
              <w:bottom w:val="nil"/>
            </w:tcBorders>
          </w:tcPr>
          <w:p w:rsidR="00160488" w:rsidRDefault="00160488" w:rsidP="00251A86"/>
        </w:tc>
        <w:tc>
          <w:tcPr>
            <w:tcW w:w="3171" w:type="dxa"/>
            <w:tcBorders>
              <w:left w:val="nil"/>
              <w:bottom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 Abuse</w:t>
            </w:r>
          </w:p>
        </w:tc>
        <w:tc>
          <w:tcPr>
            <w:tcW w:w="465" w:type="dxa"/>
            <w:tcBorders>
              <w:bottom w:val="nil"/>
            </w:tcBorders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Pr="00846A4B" w:rsidRDefault="00160488" w:rsidP="00251A86">
            <w:r w:rsidRPr="00846A4B">
              <w:t>Never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  <w:tcBorders>
              <w:bottom w:val="nil"/>
            </w:tcBorders>
          </w:tcPr>
          <w:p w:rsidR="00160488" w:rsidRDefault="00160488" w:rsidP="00251A86">
            <w:r>
              <w:t xml:space="preserve">Fear of Being Alone, Abandoned 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 Suicide / Suicide Attempts</w:t>
            </w:r>
            <w:r>
              <w:tab/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Monthly or less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Dislike being Touched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  <w:r>
              <w:t xml:space="preserve"> Violence</w:t>
            </w:r>
            <w:r>
              <w:tab/>
            </w: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Two to four times a month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 xml:space="preserve">Excessive Risk-Taking 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c>
          <w:tcPr>
            <w:tcW w:w="3168" w:type="dxa"/>
          </w:tcPr>
          <w:p w:rsidR="00160488" w:rsidRDefault="00160488" w:rsidP="00251A86">
            <w:r>
              <w:t>Two to three times a week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Believing “Not Good Enough”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</w:p>
        </w:tc>
        <w:tc>
          <w:tcPr>
            <w:tcW w:w="465" w:type="dxa"/>
          </w:tcPr>
          <w:p w:rsidR="00160488" w:rsidRDefault="00160488" w:rsidP="00251A86"/>
        </w:tc>
      </w:tr>
      <w:tr w:rsidR="00160488" w:rsidTr="00251A86">
        <w:trPr>
          <w:trHeight w:val="237"/>
        </w:trPr>
        <w:tc>
          <w:tcPr>
            <w:tcW w:w="3168" w:type="dxa"/>
          </w:tcPr>
          <w:p w:rsidR="00160488" w:rsidRDefault="00160488" w:rsidP="00251A86">
            <w:r>
              <w:t>Four or more times a week</w:t>
            </w:r>
          </w:p>
        </w:tc>
        <w:tc>
          <w:tcPr>
            <w:tcW w:w="450" w:type="dxa"/>
            <w:tcBorders>
              <w:right w:val="nil"/>
            </w:tcBorders>
          </w:tcPr>
          <w:p w:rsidR="00160488" w:rsidRDefault="00160488" w:rsidP="00251A86"/>
        </w:tc>
        <w:tc>
          <w:tcPr>
            <w:tcW w:w="3200" w:type="dxa"/>
          </w:tcPr>
          <w:p w:rsidR="00160488" w:rsidRDefault="00160488" w:rsidP="00251A86">
            <w:r>
              <w:t>Lying</w:t>
            </w:r>
          </w:p>
        </w:tc>
        <w:tc>
          <w:tcPr>
            <w:tcW w:w="454" w:type="dxa"/>
          </w:tcPr>
          <w:p w:rsidR="00160488" w:rsidRDefault="00160488" w:rsidP="00251A86"/>
        </w:tc>
        <w:tc>
          <w:tcPr>
            <w:tcW w:w="3171" w:type="dxa"/>
            <w:tcBorders>
              <w:left w:val="nil"/>
            </w:tcBorders>
          </w:tcPr>
          <w:p w:rsidR="00160488" w:rsidRDefault="00160488" w:rsidP="00251A86">
            <w:pPr>
              <w:tabs>
                <w:tab w:val="left" w:pos="2880"/>
                <w:tab w:val="left" w:pos="5760"/>
                <w:tab w:val="left" w:pos="8640"/>
                <w:tab w:val="left" w:pos="11520"/>
                <w:tab w:val="left" w:pos="14400"/>
                <w:tab w:val="left" w:pos="17280"/>
              </w:tabs>
            </w:pPr>
          </w:p>
        </w:tc>
        <w:tc>
          <w:tcPr>
            <w:tcW w:w="465" w:type="dxa"/>
          </w:tcPr>
          <w:p w:rsidR="00160488" w:rsidRDefault="00160488" w:rsidP="00251A86"/>
        </w:tc>
      </w:tr>
    </w:tbl>
    <w:p w:rsidR="00160488" w:rsidRDefault="00160488" w:rsidP="001A3071">
      <w:pPr>
        <w:rPr>
          <w:b/>
        </w:rPr>
      </w:pPr>
    </w:p>
    <w:p w:rsidR="00160488" w:rsidRDefault="00160488" w:rsidP="001A3071">
      <w:pPr>
        <w:spacing w:after="240"/>
        <w:rPr>
          <w:b/>
        </w:rPr>
      </w:pPr>
    </w:p>
    <w:p w:rsidR="00160488" w:rsidRDefault="00160488" w:rsidP="001A3071">
      <w:pPr>
        <w:spacing w:after="240"/>
        <w:rPr>
          <w:b/>
        </w:rPr>
      </w:pPr>
      <w:r>
        <w:rPr>
          <w:b/>
        </w:rPr>
        <w:t>Briefly describe what brings you here today:_____________________________________________________________________</w:t>
      </w:r>
    </w:p>
    <w:p w:rsidR="00160488" w:rsidRPr="00330BFC" w:rsidRDefault="00160488" w:rsidP="001A3071">
      <w:pPr>
        <w:spacing w:after="240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160488" w:rsidRPr="00437214" w:rsidRDefault="00160488" w:rsidP="001A3071">
      <w:pPr>
        <w:rPr>
          <w:b/>
          <w:sz w:val="22"/>
          <w:szCs w:val="22"/>
        </w:rPr>
      </w:pPr>
      <w:r w:rsidRPr="00437214">
        <w:rPr>
          <w:b/>
          <w:sz w:val="22"/>
          <w:szCs w:val="22"/>
        </w:rPr>
        <w:t>Therapist Notes:</w:t>
      </w:r>
    </w:p>
    <w:p w:rsidR="00160488" w:rsidRDefault="00160488" w:rsidP="001A3071">
      <w:pPr>
        <w:spacing w:line="360" w:lineRule="auto"/>
        <w:rPr>
          <w:b/>
          <w:u w:val="single"/>
        </w:rPr>
      </w:pPr>
      <w:r w:rsidRPr="00330BFC">
        <w:rPr>
          <w:b/>
          <w:u w:val="single"/>
        </w:rPr>
        <w:t>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488" w:rsidRDefault="00160488" w:rsidP="001A3071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</w:t>
      </w:r>
    </w:p>
    <w:p w:rsidR="00160488" w:rsidRDefault="00160488" w:rsidP="00526FD7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</w:t>
      </w:r>
    </w:p>
    <w:sectPr w:rsidR="00160488" w:rsidSect="008F671D">
      <w:type w:val="continuous"/>
      <w:pgSz w:w="12240" w:h="15840"/>
      <w:pgMar w:top="576" w:right="720" w:bottom="576" w:left="72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88" w:rsidRDefault="00160488" w:rsidP="0013245F">
      <w:r>
        <w:separator/>
      </w:r>
    </w:p>
  </w:endnote>
  <w:endnote w:type="continuationSeparator" w:id="0">
    <w:p w:rsidR="00160488" w:rsidRDefault="00160488" w:rsidP="0013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jesti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88" w:rsidRDefault="00160488" w:rsidP="0013245F">
      <w:r>
        <w:separator/>
      </w:r>
    </w:p>
  </w:footnote>
  <w:footnote w:type="continuationSeparator" w:id="0">
    <w:p w:rsidR="00160488" w:rsidRDefault="00160488" w:rsidP="0013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432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CF"/>
    <w:rsid w:val="000C534F"/>
    <w:rsid w:val="0013245F"/>
    <w:rsid w:val="00160488"/>
    <w:rsid w:val="001A3071"/>
    <w:rsid w:val="001A48CC"/>
    <w:rsid w:val="0020602C"/>
    <w:rsid w:val="00251A86"/>
    <w:rsid w:val="00266A15"/>
    <w:rsid w:val="002F65A7"/>
    <w:rsid w:val="00304A7B"/>
    <w:rsid w:val="00330BFC"/>
    <w:rsid w:val="003C5AAD"/>
    <w:rsid w:val="003F6126"/>
    <w:rsid w:val="00400545"/>
    <w:rsid w:val="00437214"/>
    <w:rsid w:val="004B4B9B"/>
    <w:rsid w:val="004E13B8"/>
    <w:rsid w:val="00510345"/>
    <w:rsid w:val="00526FD7"/>
    <w:rsid w:val="00575553"/>
    <w:rsid w:val="00585F67"/>
    <w:rsid w:val="00586377"/>
    <w:rsid w:val="0061349F"/>
    <w:rsid w:val="006957FA"/>
    <w:rsid w:val="00714D3A"/>
    <w:rsid w:val="00743AE6"/>
    <w:rsid w:val="00793CB9"/>
    <w:rsid w:val="007A53E1"/>
    <w:rsid w:val="007E7D64"/>
    <w:rsid w:val="00846A4B"/>
    <w:rsid w:val="00884017"/>
    <w:rsid w:val="0089451B"/>
    <w:rsid w:val="008B4463"/>
    <w:rsid w:val="008F5BD1"/>
    <w:rsid w:val="008F671D"/>
    <w:rsid w:val="009378F3"/>
    <w:rsid w:val="00991F07"/>
    <w:rsid w:val="009C6E54"/>
    <w:rsid w:val="009E7572"/>
    <w:rsid w:val="00A2412D"/>
    <w:rsid w:val="00AA370C"/>
    <w:rsid w:val="00AD1F48"/>
    <w:rsid w:val="00AE50C8"/>
    <w:rsid w:val="00AE6B23"/>
    <w:rsid w:val="00B07D29"/>
    <w:rsid w:val="00BF46E9"/>
    <w:rsid w:val="00BF74CE"/>
    <w:rsid w:val="00C547A5"/>
    <w:rsid w:val="00C8614A"/>
    <w:rsid w:val="00CB17A4"/>
    <w:rsid w:val="00CD4FA2"/>
    <w:rsid w:val="00D7420E"/>
    <w:rsid w:val="00E218A7"/>
    <w:rsid w:val="00E81403"/>
    <w:rsid w:val="00E83C3D"/>
    <w:rsid w:val="00E96BE3"/>
    <w:rsid w:val="00EA5AC2"/>
    <w:rsid w:val="00EA7071"/>
    <w:rsid w:val="00EC6D86"/>
    <w:rsid w:val="00EE0832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83C3D"/>
    <w:pPr>
      <w:framePr w:w="7920" w:h="1980" w:hRule="exact" w:hSpace="180" w:wrap="auto" w:hAnchor="page" w:xAlign="center" w:yAlign="bottom"/>
      <w:ind w:left="2880"/>
    </w:pPr>
    <w:rPr>
      <w:rFonts w:ascii="Majestic" w:hAnsi="Majestic"/>
      <w:sz w:val="28"/>
    </w:rPr>
  </w:style>
  <w:style w:type="paragraph" w:styleId="EnvelopeReturn">
    <w:name w:val="envelope return"/>
    <w:basedOn w:val="Normal"/>
    <w:uiPriority w:val="99"/>
    <w:rsid w:val="00E83C3D"/>
    <w:rPr>
      <w:rFonts w:ascii="Majestic" w:hAnsi="Majestic"/>
    </w:rPr>
  </w:style>
  <w:style w:type="character" w:styleId="CommentReference">
    <w:name w:val="annotation reference"/>
    <w:basedOn w:val="DefaultParagraphFont"/>
    <w:uiPriority w:val="99"/>
    <w:semiHidden/>
    <w:rsid w:val="00E83C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3C3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1F4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3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F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3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2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F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A3071"/>
    <w:pPr>
      <w:overflowPunct/>
      <w:autoSpaceDE/>
      <w:autoSpaceDN/>
      <w:adjustRightInd/>
      <w:textAlignment w:val="auto"/>
    </w:pPr>
    <w:rPr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AA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E7D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lifebridgecouns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1255</Words>
  <Characters>7159</Characters>
  <Application>Microsoft Office Outlook</Application>
  <DocSecurity>0</DocSecurity>
  <Lines>0</Lines>
  <Paragraphs>0</Paragraphs>
  <ScaleCrop>false</ScaleCrop>
  <Company>PorterCare Adventist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HISTORY</dc:title>
  <dc:subject/>
  <dc:creator>User</dc:creator>
  <cp:keywords/>
  <dc:description/>
  <cp:lastModifiedBy>Wally Hollis</cp:lastModifiedBy>
  <cp:revision>8</cp:revision>
  <cp:lastPrinted>2012-05-29T23:03:00Z</cp:lastPrinted>
  <dcterms:created xsi:type="dcterms:W3CDTF">2017-06-23T20:53:00Z</dcterms:created>
  <dcterms:modified xsi:type="dcterms:W3CDTF">2019-07-01T04:15:00Z</dcterms:modified>
</cp:coreProperties>
</file>